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98" w:rsidRDefault="00195A98" w:rsidP="0019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:rsidR="00195A98" w:rsidRPr="00195A98" w:rsidRDefault="00581653" w:rsidP="005816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טופס בקשה ל</w:t>
      </w:r>
      <w:r w:rsidR="00195A98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 xml:space="preserve">פטור </w:t>
      </w:r>
      <w:r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על סמך קורסים ממוסד לימודים אחר</w:t>
      </w:r>
    </w:p>
    <w:p w:rsidR="00195A98" w:rsidRDefault="00195A98" w:rsidP="0019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:rsidR="00581653" w:rsidRPr="00581653" w:rsidRDefault="00581653" w:rsidP="000B3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לתשומת לבך</w:t>
      </w:r>
      <w:r w:rsidR="00ED2B5E">
        <w:rPr>
          <w:rFonts w:ascii="Arial" w:hAnsi="Arial" w:cs="Arial" w:hint="cs"/>
          <w:color w:val="000000"/>
          <w:sz w:val="24"/>
          <w:szCs w:val="24"/>
          <w:rtl/>
        </w:rPr>
        <w:t>,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יש לצרף לטופס הבקשה</w:t>
      </w:r>
      <w:r w:rsidR="000B340A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סילבוס</w:t>
      </w:r>
      <w:r w:rsidR="000B340A">
        <w:rPr>
          <w:rFonts w:ascii="Arial" w:hAnsi="Arial" w:cs="Arial" w:hint="cs"/>
          <w:color w:val="000000"/>
          <w:sz w:val="24"/>
          <w:szCs w:val="24"/>
          <w:rtl/>
        </w:rPr>
        <w:t xml:space="preserve"> מלא ו</w:t>
      </w:r>
      <w:r>
        <w:rPr>
          <w:rFonts w:ascii="Arial" w:hAnsi="Arial" w:cs="Arial" w:hint="cs"/>
          <w:color w:val="000000"/>
          <w:sz w:val="24"/>
          <w:szCs w:val="24"/>
          <w:rtl/>
        </w:rPr>
        <w:t>גיליון ציונים רשמי</w:t>
      </w:r>
      <w:bookmarkStart w:id="0" w:name="_GoBack"/>
      <w:bookmarkEnd w:id="0"/>
      <w:r w:rsidR="000B340A">
        <w:rPr>
          <w:rFonts w:ascii="Arial" w:hAnsi="Arial" w:cs="Arial" w:hint="cs"/>
          <w:color w:val="000000"/>
          <w:sz w:val="24"/>
          <w:szCs w:val="24"/>
          <w:rtl/>
        </w:rPr>
        <w:t xml:space="preserve">. 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 </w:t>
      </w:r>
    </w:p>
    <w:p w:rsidR="00581653" w:rsidRDefault="00581653" w:rsidP="0019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:rsidR="00581653" w:rsidRDefault="00581653" w:rsidP="00195A98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 xml:space="preserve">את החומר יש להגיש למזכירות </w:t>
      </w:r>
      <w:r w:rsidR="000B340A">
        <w:rPr>
          <w:rFonts w:ascii="Arial" w:hAnsi="Arial" w:cs="Arial" w:hint="cs"/>
          <w:color w:val="000000"/>
          <w:sz w:val="24"/>
          <w:szCs w:val="24"/>
          <w:rtl/>
        </w:rPr>
        <w:t>"</w:t>
      </w:r>
      <w:r>
        <w:rPr>
          <w:rFonts w:ascii="Arial" w:hAnsi="Arial" w:cs="Arial" w:hint="cs"/>
          <w:color w:val="000000"/>
          <w:sz w:val="24"/>
          <w:szCs w:val="24"/>
          <w:rtl/>
        </w:rPr>
        <w:t>כלים שלובים</w:t>
      </w:r>
      <w:r w:rsidR="000B340A">
        <w:rPr>
          <w:rFonts w:ascii="Arial" w:hAnsi="Arial" w:cs="Arial" w:hint="cs"/>
          <w:color w:val="000000"/>
          <w:sz w:val="24"/>
          <w:szCs w:val="24"/>
          <w:rtl/>
        </w:rPr>
        <w:t>"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, בניין הסנאט, חדר 219א. </w:t>
      </w:r>
    </w:p>
    <w:p w:rsidR="00DD4D20" w:rsidRDefault="00DD4D20" w:rsidP="00DD4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 xml:space="preserve">שעות קבלה: ימים: א' </w:t>
      </w:r>
      <w:r>
        <w:rPr>
          <w:rFonts w:ascii="Arial" w:hAnsi="Arial" w:cs="Arial"/>
          <w:color w:val="000000"/>
          <w:sz w:val="24"/>
          <w:szCs w:val="24"/>
          <w:rtl/>
        </w:rPr>
        <w:t>–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ה' בשעות 10:00 </w:t>
      </w:r>
      <w:r>
        <w:rPr>
          <w:rFonts w:ascii="Arial" w:hAnsi="Arial" w:cs="Arial"/>
          <w:color w:val="000000"/>
          <w:sz w:val="24"/>
          <w:szCs w:val="24"/>
          <w:rtl/>
        </w:rPr>
        <w:t>–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13:00</w:t>
      </w:r>
      <w:r w:rsidR="00050793">
        <w:rPr>
          <w:rFonts w:ascii="Arial" w:hAnsi="Arial" w:cs="Arial" w:hint="cs"/>
          <w:color w:val="000000"/>
          <w:sz w:val="24"/>
          <w:szCs w:val="24"/>
          <w:rtl/>
        </w:rPr>
        <w:t>,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ב' ו-ד' בשעות 14:00 </w:t>
      </w:r>
      <w:r>
        <w:rPr>
          <w:rFonts w:ascii="Arial" w:hAnsi="Arial" w:cs="Arial"/>
          <w:color w:val="000000"/>
          <w:sz w:val="24"/>
          <w:szCs w:val="24"/>
          <w:rtl/>
        </w:rPr>
        <w:t>–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15:00</w:t>
      </w:r>
    </w:p>
    <w:p w:rsidR="00581653" w:rsidRDefault="00581653" w:rsidP="0019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:rsidR="00581653" w:rsidRDefault="00581653" w:rsidP="0019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:rsidR="00581653" w:rsidRDefault="000B340A" w:rsidP="000B3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נא למלא את ה</w:t>
      </w:r>
      <w:r w:rsidR="00581653">
        <w:rPr>
          <w:rFonts w:ascii="Arial" w:hAnsi="Arial" w:cs="Arial" w:hint="cs"/>
          <w:color w:val="000000"/>
          <w:sz w:val="24"/>
          <w:szCs w:val="24"/>
          <w:rtl/>
        </w:rPr>
        <w:t xml:space="preserve">פרטים </w:t>
      </w:r>
      <w:r>
        <w:rPr>
          <w:rFonts w:ascii="Arial" w:hAnsi="Arial" w:cs="Arial" w:hint="cs"/>
          <w:color w:val="000000"/>
          <w:sz w:val="24"/>
          <w:szCs w:val="24"/>
          <w:rtl/>
        </w:rPr>
        <w:t>ה</w:t>
      </w:r>
      <w:r w:rsidR="00581653">
        <w:rPr>
          <w:rFonts w:ascii="Arial" w:hAnsi="Arial" w:cs="Arial" w:hint="cs"/>
          <w:color w:val="000000"/>
          <w:sz w:val="24"/>
          <w:szCs w:val="24"/>
          <w:rtl/>
        </w:rPr>
        <w:t>אישיים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581653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:rsidR="00581653" w:rsidRDefault="00581653" w:rsidP="0019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2744"/>
        <w:gridCol w:w="5778"/>
      </w:tblGrid>
      <w:tr w:rsidR="00581653" w:rsidTr="00581653">
        <w:tc>
          <w:tcPr>
            <w:tcW w:w="2744" w:type="dxa"/>
          </w:tcPr>
          <w:p w:rsidR="00581653" w:rsidRDefault="00581653" w:rsidP="000B340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שם מלא </w:t>
            </w:r>
          </w:p>
        </w:tc>
        <w:tc>
          <w:tcPr>
            <w:tcW w:w="5778" w:type="dxa"/>
          </w:tcPr>
          <w:p w:rsidR="00581653" w:rsidRDefault="00581653" w:rsidP="000B340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81653" w:rsidTr="00581653">
        <w:tc>
          <w:tcPr>
            <w:tcW w:w="2744" w:type="dxa"/>
          </w:tcPr>
          <w:p w:rsidR="00581653" w:rsidRDefault="00581653" w:rsidP="000B340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מס' ת"ז</w:t>
            </w:r>
          </w:p>
        </w:tc>
        <w:tc>
          <w:tcPr>
            <w:tcW w:w="5778" w:type="dxa"/>
          </w:tcPr>
          <w:p w:rsidR="00581653" w:rsidRDefault="00581653" w:rsidP="000B340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81653" w:rsidTr="00581653">
        <w:tc>
          <w:tcPr>
            <w:tcW w:w="2744" w:type="dxa"/>
          </w:tcPr>
          <w:p w:rsidR="00581653" w:rsidRDefault="00581653" w:rsidP="000B340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דוא"ל</w:t>
            </w:r>
          </w:p>
        </w:tc>
        <w:tc>
          <w:tcPr>
            <w:tcW w:w="5778" w:type="dxa"/>
          </w:tcPr>
          <w:p w:rsidR="00581653" w:rsidRDefault="00581653" w:rsidP="000B340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81653" w:rsidTr="00581653">
        <w:tc>
          <w:tcPr>
            <w:tcW w:w="2744" w:type="dxa"/>
          </w:tcPr>
          <w:p w:rsidR="00581653" w:rsidRDefault="00581653" w:rsidP="000B340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מס' טלפון</w:t>
            </w:r>
          </w:p>
        </w:tc>
        <w:tc>
          <w:tcPr>
            <w:tcW w:w="5778" w:type="dxa"/>
          </w:tcPr>
          <w:p w:rsidR="00581653" w:rsidRDefault="00581653" w:rsidP="000B340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81653" w:rsidTr="00581653">
        <w:tc>
          <w:tcPr>
            <w:tcW w:w="2744" w:type="dxa"/>
          </w:tcPr>
          <w:p w:rsidR="00581653" w:rsidRDefault="000B340A" w:rsidP="000B340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חוג לימודים באוניברסיטה</w:t>
            </w:r>
          </w:p>
        </w:tc>
        <w:tc>
          <w:tcPr>
            <w:tcW w:w="5778" w:type="dxa"/>
          </w:tcPr>
          <w:p w:rsidR="00581653" w:rsidRDefault="00581653" w:rsidP="000B340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0B340A" w:rsidTr="00581653">
        <w:tc>
          <w:tcPr>
            <w:tcW w:w="2744" w:type="dxa"/>
          </w:tcPr>
          <w:p w:rsidR="000B340A" w:rsidRDefault="000B340A" w:rsidP="004D001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שנת לימודים באוניברסיטה</w:t>
            </w:r>
          </w:p>
        </w:tc>
        <w:tc>
          <w:tcPr>
            <w:tcW w:w="5778" w:type="dxa"/>
          </w:tcPr>
          <w:p w:rsidR="000B340A" w:rsidRDefault="000B340A" w:rsidP="000B340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p w:rsidR="00581653" w:rsidRDefault="00581653" w:rsidP="0019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:rsidR="00581653" w:rsidRDefault="00581653" w:rsidP="0019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:rsidR="00581653" w:rsidRDefault="00581653" w:rsidP="000B3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פרטי הבקשה</w:t>
      </w:r>
    </w:p>
    <w:p w:rsidR="00581653" w:rsidRDefault="00581653" w:rsidP="0058165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340A">
        <w:rPr>
          <w:rFonts w:ascii="Arial" w:hAnsi="Arial" w:cs="Arial" w:hint="cs"/>
          <w:color w:val="000000"/>
          <w:sz w:val="24"/>
          <w:szCs w:val="24"/>
          <w:rtl/>
        </w:rPr>
        <w:t>___________</w:t>
      </w:r>
    </w:p>
    <w:p w:rsidR="00581653" w:rsidRDefault="00581653" w:rsidP="0019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:rsidR="00581653" w:rsidRDefault="00581653" w:rsidP="0058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p w:rsidR="00581653" w:rsidRDefault="00581653" w:rsidP="000B3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___________________</w:t>
      </w:r>
      <w:r>
        <w:rPr>
          <w:rFonts w:ascii="Arial" w:hAnsi="Arial" w:cs="Arial" w:hint="cs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ab/>
      </w:r>
      <w:r w:rsidR="000B340A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_______________________</w:t>
      </w:r>
    </w:p>
    <w:p w:rsidR="00581653" w:rsidRDefault="00581653" w:rsidP="000B3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תאריך</w:t>
      </w:r>
      <w:r>
        <w:rPr>
          <w:rFonts w:ascii="Arial" w:hAnsi="Arial" w:cs="Arial" w:hint="cs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ab/>
      </w:r>
      <w:r>
        <w:rPr>
          <w:rFonts w:ascii="Arial" w:hAnsi="Arial" w:cs="Arial" w:hint="cs"/>
          <w:color w:val="000000"/>
          <w:sz w:val="24"/>
          <w:szCs w:val="24"/>
          <w:rtl/>
        </w:rPr>
        <w:tab/>
      </w:r>
      <w:r w:rsidR="000B340A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חתימה</w:t>
      </w:r>
    </w:p>
    <w:p w:rsidR="00581653" w:rsidRPr="00195A98" w:rsidRDefault="00581653" w:rsidP="0019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</w:p>
    <w:sectPr w:rsidR="00581653" w:rsidRPr="00195A98" w:rsidSect="00CC6AB5">
      <w:headerReference w:type="default" r:id="rId8"/>
      <w:footerReference w:type="default" r:id="rId9"/>
      <w:pgSz w:w="11906" w:h="16838"/>
      <w:pgMar w:top="1440" w:right="1800" w:bottom="1440" w:left="1800" w:header="283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5F" w:rsidRDefault="00953E5F">
      <w:pPr>
        <w:spacing w:after="0" w:line="240" w:lineRule="auto"/>
      </w:pPr>
      <w:r>
        <w:separator/>
      </w:r>
    </w:p>
  </w:endnote>
  <w:endnote w:type="continuationSeparator" w:id="0">
    <w:p w:rsidR="00953E5F" w:rsidRDefault="0095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B5" w:rsidRDefault="00953E5F" w:rsidP="00CC6AB5">
    <w:pPr>
      <w:pStyle w:val="a5"/>
      <w:tabs>
        <w:tab w:val="clear" w:pos="8306"/>
        <w:tab w:val="right" w:pos="8691"/>
      </w:tabs>
      <w:ind w:left="-240"/>
      <w:rPr>
        <w:color w:val="0000FF"/>
        <w:sz w:val="19"/>
        <w:szCs w:val="19"/>
        <w:rtl/>
      </w:rPr>
    </w:pPr>
  </w:p>
  <w:p w:rsidR="00CC6AB5" w:rsidRDefault="00953E5F" w:rsidP="00CC6AB5">
    <w:pPr>
      <w:pStyle w:val="a5"/>
      <w:tabs>
        <w:tab w:val="clear" w:pos="8306"/>
        <w:tab w:val="right" w:pos="8691"/>
      </w:tabs>
      <w:ind w:left="-240"/>
      <w:jc w:val="center"/>
      <w:rPr>
        <w:color w:val="0000FF"/>
        <w:sz w:val="19"/>
        <w:szCs w:val="19"/>
        <w:rtl/>
      </w:rPr>
    </w:pPr>
  </w:p>
  <w:p w:rsidR="00CC6AB5" w:rsidRDefault="00953E5F" w:rsidP="00CC6AB5">
    <w:pPr>
      <w:pStyle w:val="a5"/>
    </w:pPr>
  </w:p>
  <w:p w:rsidR="00CC6AB5" w:rsidRDefault="00953E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5F" w:rsidRDefault="00953E5F">
      <w:pPr>
        <w:spacing w:after="0" w:line="240" w:lineRule="auto"/>
      </w:pPr>
      <w:r>
        <w:separator/>
      </w:r>
    </w:p>
  </w:footnote>
  <w:footnote w:type="continuationSeparator" w:id="0">
    <w:p w:rsidR="00953E5F" w:rsidRDefault="0095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06279930"/>
  <w:bookmarkEnd w:id="1"/>
  <w:p w:rsidR="00CC6AB5" w:rsidRDefault="00E055ED" w:rsidP="00CC6AB5">
    <w:pPr>
      <w:pStyle w:val="a3"/>
      <w:jc w:val="center"/>
      <w:rPr>
        <w:rFonts w:cs="Levenim MT"/>
        <w:color w:val="333333"/>
        <w:rtl/>
      </w:rPr>
    </w:pPr>
    <w:r w:rsidRPr="00264DE3">
      <w:rPr>
        <w:rFonts w:cs="Levenim MT"/>
        <w:color w:val="333333"/>
        <w:rtl/>
      </w:rPr>
      <w:object w:dxaOrig="6913" w:dyaOrig="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5.75pt;height:49.5pt" o:ole="" fillcolor="#f60">
          <v:imagedata r:id="rId1" o:title=""/>
        </v:shape>
        <o:OLEObject Type="Embed" ProgID="Word.Picture.8" ShapeID="_x0000_i1025" DrawAspect="Content" ObjectID="_1485858200" r:id="rId2"/>
      </w:object>
    </w:r>
  </w:p>
  <w:p w:rsidR="005D6AE6" w:rsidRPr="00CC4F1D" w:rsidRDefault="00CC4F1D" w:rsidP="009937E6">
    <w:pPr>
      <w:pStyle w:val="a3"/>
      <w:jc w:val="center"/>
      <w:rPr>
        <w:rFonts w:asciiTheme="minorBidi" w:hAnsiTheme="minorBidi" w:cstheme="minorBidi"/>
        <w:color w:val="0E0EDC"/>
        <w:sz w:val="28"/>
        <w:szCs w:val="28"/>
        <w:rtl/>
      </w:rPr>
    </w:pPr>
    <w:r>
      <w:rPr>
        <w:rFonts w:asciiTheme="minorBidi" w:hAnsiTheme="minorBidi" w:cstheme="minorBidi" w:hint="cs"/>
        <w:color w:val="0E0EDC"/>
        <w:sz w:val="28"/>
        <w:szCs w:val="28"/>
        <w:rtl/>
      </w:rPr>
      <w:t xml:space="preserve"> </w:t>
    </w:r>
    <w:r w:rsidR="009937E6">
      <w:rPr>
        <w:rFonts w:asciiTheme="minorBidi" w:hAnsiTheme="minorBidi" w:cstheme="minorBidi" w:hint="cs"/>
        <w:color w:val="0E0EDC"/>
        <w:sz w:val="28"/>
        <w:szCs w:val="28"/>
        <w:rtl/>
      </w:rPr>
      <w:t xml:space="preserve">תכנית </w:t>
    </w:r>
    <w:r w:rsidR="005D6AE6" w:rsidRPr="00CC4F1D">
      <w:rPr>
        <w:rFonts w:asciiTheme="minorBidi" w:hAnsiTheme="minorBidi" w:cstheme="minorBidi"/>
        <w:color w:val="0E0EDC"/>
        <w:sz w:val="28"/>
        <w:szCs w:val="28"/>
        <w:rtl/>
      </w:rPr>
      <w:t>כלים שלובים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D4C"/>
    <w:multiLevelType w:val="hybridMultilevel"/>
    <w:tmpl w:val="47DC4042"/>
    <w:lvl w:ilvl="0" w:tplc="639CE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E3947"/>
    <w:multiLevelType w:val="hybridMultilevel"/>
    <w:tmpl w:val="80C8DBC2"/>
    <w:lvl w:ilvl="0" w:tplc="25C69C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40224"/>
    <w:multiLevelType w:val="hybridMultilevel"/>
    <w:tmpl w:val="8F00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E8"/>
    <w:rsid w:val="00026110"/>
    <w:rsid w:val="00050793"/>
    <w:rsid w:val="000A6BB0"/>
    <w:rsid w:val="000B340A"/>
    <w:rsid w:val="000C5B49"/>
    <w:rsid w:val="00133203"/>
    <w:rsid w:val="00146443"/>
    <w:rsid w:val="001635A8"/>
    <w:rsid w:val="00195A98"/>
    <w:rsid w:val="002520EE"/>
    <w:rsid w:val="00274C3A"/>
    <w:rsid w:val="00291F52"/>
    <w:rsid w:val="002C6F96"/>
    <w:rsid w:val="0035375D"/>
    <w:rsid w:val="003A28C9"/>
    <w:rsid w:val="003B118A"/>
    <w:rsid w:val="00437180"/>
    <w:rsid w:val="00460796"/>
    <w:rsid w:val="00485BDA"/>
    <w:rsid w:val="004E28D6"/>
    <w:rsid w:val="004E38BE"/>
    <w:rsid w:val="00552740"/>
    <w:rsid w:val="00571367"/>
    <w:rsid w:val="00581653"/>
    <w:rsid w:val="005D6AE6"/>
    <w:rsid w:val="00670DB1"/>
    <w:rsid w:val="00672C3E"/>
    <w:rsid w:val="00705368"/>
    <w:rsid w:val="007173CB"/>
    <w:rsid w:val="007A24F3"/>
    <w:rsid w:val="00800070"/>
    <w:rsid w:val="00804356"/>
    <w:rsid w:val="00842C17"/>
    <w:rsid w:val="008762E8"/>
    <w:rsid w:val="00953E5F"/>
    <w:rsid w:val="009937E6"/>
    <w:rsid w:val="009A2CA5"/>
    <w:rsid w:val="009C548B"/>
    <w:rsid w:val="00AA2744"/>
    <w:rsid w:val="00AB7AA5"/>
    <w:rsid w:val="00AE3E32"/>
    <w:rsid w:val="00BD23D3"/>
    <w:rsid w:val="00BE1269"/>
    <w:rsid w:val="00BF0429"/>
    <w:rsid w:val="00C22FBC"/>
    <w:rsid w:val="00C81CB8"/>
    <w:rsid w:val="00C863D2"/>
    <w:rsid w:val="00CC4F1D"/>
    <w:rsid w:val="00CC5BD8"/>
    <w:rsid w:val="00CF1AAE"/>
    <w:rsid w:val="00DB7FAB"/>
    <w:rsid w:val="00DC5EB4"/>
    <w:rsid w:val="00DD4D20"/>
    <w:rsid w:val="00E055ED"/>
    <w:rsid w:val="00E20B13"/>
    <w:rsid w:val="00E373AF"/>
    <w:rsid w:val="00E46226"/>
    <w:rsid w:val="00E6097C"/>
    <w:rsid w:val="00ED2B5E"/>
    <w:rsid w:val="00F44887"/>
    <w:rsid w:val="00F622A9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5E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color w:val="1F497D"/>
    </w:rPr>
  </w:style>
  <w:style w:type="character" w:customStyle="1" w:styleId="a4">
    <w:name w:val="כותרת עליונה תו"/>
    <w:basedOn w:val="a0"/>
    <w:link w:val="a3"/>
    <w:rsid w:val="00E055ED"/>
    <w:rPr>
      <w:rFonts w:ascii="Arial" w:eastAsia="Times New Roman" w:hAnsi="Arial" w:cs="Arial"/>
      <w:color w:val="1F497D"/>
    </w:rPr>
  </w:style>
  <w:style w:type="paragraph" w:styleId="a5">
    <w:name w:val="footer"/>
    <w:basedOn w:val="a"/>
    <w:link w:val="a6"/>
    <w:rsid w:val="00E055E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color w:val="1F497D"/>
    </w:rPr>
  </w:style>
  <w:style w:type="character" w:customStyle="1" w:styleId="a6">
    <w:name w:val="כותרת תחתונה תו"/>
    <w:basedOn w:val="a0"/>
    <w:link w:val="a5"/>
    <w:rsid w:val="00E055ED"/>
    <w:rPr>
      <w:rFonts w:ascii="Arial" w:eastAsia="Times New Roman" w:hAnsi="Arial" w:cs="Arial"/>
      <w:color w:val="1F497D"/>
    </w:rPr>
  </w:style>
  <w:style w:type="character" w:styleId="Hyperlink">
    <w:name w:val="Hyperlink"/>
    <w:basedOn w:val="a0"/>
    <w:uiPriority w:val="99"/>
    <w:unhideWhenUsed/>
    <w:rsid w:val="00F622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E12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23D3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a"/>
    <w:uiPriority w:val="99"/>
    <w:semiHidden/>
    <w:unhideWhenUsed/>
    <w:rsid w:val="00437180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37180"/>
    <w:rPr>
      <w:b/>
      <w:bCs/>
    </w:rPr>
  </w:style>
  <w:style w:type="table" w:styleId="ab">
    <w:name w:val="Table Grid"/>
    <w:basedOn w:val="a1"/>
    <w:uiPriority w:val="59"/>
    <w:rsid w:val="0019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5E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color w:val="1F497D"/>
    </w:rPr>
  </w:style>
  <w:style w:type="character" w:customStyle="1" w:styleId="a4">
    <w:name w:val="כותרת עליונה תו"/>
    <w:basedOn w:val="a0"/>
    <w:link w:val="a3"/>
    <w:rsid w:val="00E055ED"/>
    <w:rPr>
      <w:rFonts w:ascii="Arial" w:eastAsia="Times New Roman" w:hAnsi="Arial" w:cs="Arial"/>
      <w:color w:val="1F497D"/>
    </w:rPr>
  </w:style>
  <w:style w:type="paragraph" w:styleId="a5">
    <w:name w:val="footer"/>
    <w:basedOn w:val="a"/>
    <w:link w:val="a6"/>
    <w:rsid w:val="00E055E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color w:val="1F497D"/>
    </w:rPr>
  </w:style>
  <w:style w:type="character" w:customStyle="1" w:styleId="a6">
    <w:name w:val="כותרת תחתונה תו"/>
    <w:basedOn w:val="a0"/>
    <w:link w:val="a5"/>
    <w:rsid w:val="00E055ED"/>
    <w:rPr>
      <w:rFonts w:ascii="Arial" w:eastAsia="Times New Roman" w:hAnsi="Arial" w:cs="Arial"/>
      <w:color w:val="1F497D"/>
    </w:rPr>
  </w:style>
  <w:style w:type="character" w:styleId="Hyperlink">
    <w:name w:val="Hyperlink"/>
    <w:basedOn w:val="a0"/>
    <w:uiPriority w:val="99"/>
    <w:unhideWhenUsed/>
    <w:rsid w:val="00F622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E12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23D3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a"/>
    <w:uiPriority w:val="99"/>
    <w:semiHidden/>
    <w:unhideWhenUsed/>
    <w:rsid w:val="00437180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37180"/>
    <w:rPr>
      <w:b/>
      <w:bCs/>
    </w:rPr>
  </w:style>
  <w:style w:type="table" w:styleId="ab">
    <w:name w:val="Table Grid"/>
    <w:basedOn w:val="a1"/>
    <w:uiPriority w:val="59"/>
    <w:rsid w:val="0019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rector%20office%20logo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rector office logo</Template>
  <TotalTime>134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2013-01-03T11:38:00Z</cp:lastPrinted>
  <dcterms:created xsi:type="dcterms:W3CDTF">2012-11-26T15:38:00Z</dcterms:created>
  <dcterms:modified xsi:type="dcterms:W3CDTF">2015-02-19T11:37:00Z</dcterms:modified>
</cp:coreProperties>
</file>